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6" w:type="dxa"/>
        <w:tblInd w:w="-147" w:type="dxa"/>
        <w:tblLook w:val="04A0" w:firstRow="1" w:lastRow="0" w:firstColumn="1" w:lastColumn="0" w:noHBand="0" w:noVBand="1"/>
      </w:tblPr>
      <w:tblGrid>
        <w:gridCol w:w="3085"/>
        <w:gridCol w:w="2449"/>
        <w:gridCol w:w="4252"/>
      </w:tblGrid>
      <w:tr w:rsidR="003302B9" w:rsidRPr="0015085B" w14:paraId="5B38FE35" w14:textId="77777777" w:rsidTr="00DF3C9D">
        <w:trPr>
          <w:trHeight w:val="164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9C575" w14:textId="77777777" w:rsidR="00A60B03" w:rsidRPr="0015085B" w:rsidRDefault="00A60B03" w:rsidP="00CE7651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302B9" w:rsidRPr="0015085B" w14:paraId="3DBD8F1D" w14:textId="77777777" w:rsidTr="00DF3C9D">
        <w:trPr>
          <w:trHeight w:val="504"/>
        </w:trPr>
        <w:tc>
          <w:tcPr>
            <w:tcW w:w="9786" w:type="dxa"/>
            <w:gridSpan w:val="3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347D15E4" w14:textId="510E1FC2" w:rsidR="00A60B03" w:rsidRPr="0015085B" w:rsidRDefault="00A60B03" w:rsidP="00CE765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5085B">
              <w:rPr>
                <w:rFonts w:ascii="Tahoma" w:hAnsi="Tahoma" w:cs="Tahoma"/>
                <w:b/>
                <w:sz w:val="32"/>
              </w:rPr>
              <w:t xml:space="preserve">Supplier </w:t>
            </w:r>
            <w:r w:rsidR="0031619D">
              <w:rPr>
                <w:rFonts w:ascii="Tahoma" w:hAnsi="Tahoma" w:cs="Tahoma"/>
                <w:b/>
                <w:sz w:val="32"/>
              </w:rPr>
              <w:t>Terms and Conditions</w:t>
            </w:r>
          </w:p>
        </w:tc>
      </w:tr>
      <w:tr w:rsidR="003302B9" w:rsidRPr="0015085B" w14:paraId="7E24AC1A" w14:textId="77777777" w:rsidTr="00DF3C9D">
        <w:trPr>
          <w:trHeight w:val="107"/>
        </w:trPr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14:paraId="2642E780" w14:textId="77777777" w:rsidR="00BA28FD" w:rsidRPr="0015085B" w:rsidRDefault="00BA28FD" w:rsidP="00CE765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B7EDA4" w14:textId="77777777" w:rsidR="00BA28FD" w:rsidRPr="0015085B" w:rsidRDefault="00BA28FD" w:rsidP="00CE7651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10D3" w:rsidRPr="0015085B" w14:paraId="22FE6692" w14:textId="77777777" w:rsidTr="00DF3C9D">
        <w:trPr>
          <w:trHeight w:val="281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202B3" w14:textId="371C439A" w:rsidR="00F610D3" w:rsidRPr="0015085B" w:rsidRDefault="00F610D3" w:rsidP="00CE7651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  <w:b/>
                <w:sz w:val="24"/>
                <w:szCs w:val="16"/>
              </w:rPr>
              <w:t>New information</w:t>
            </w:r>
            <w:r>
              <w:rPr>
                <w:rFonts w:ascii="Tahoma" w:hAnsi="Tahoma" w:cs="Tahoma"/>
                <w:b/>
                <w:sz w:val="24"/>
                <w:szCs w:val="16"/>
              </w:rPr>
              <w:t xml:space="preserve"> from supplier</w:t>
            </w:r>
          </w:p>
        </w:tc>
      </w:tr>
      <w:tr w:rsidR="00F610D3" w:rsidRPr="0015085B" w14:paraId="24817229" w14:textId="77777777" w:rsidTr="00DF3C9D">
        <w:trPr>
          <w:trHeight w:val="279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73DC4E" w14:textId="00CCF8A2" w:rsidR="00F610D3" w:rsidRPr="0015085B" w:rsidRDefault="00F610D3" w:rsidP="00271019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Supplier Name</w:t>
            </w:r>
          </w:p>
        </w:tc>
        <w:tc>
          <w:tcPr>
            <w:tcW w:w="6701" w:type="dxa"/>
            <w:gridSpan w:val="2"/>
            <w:tcBorders>
              <w:bottom w:val="single" w:sz="4" w:space="0" w:color="auto"/>
            </w:tcBorders>
          </w:tcPr>
          <w:p w14:paraId="40D773C7" w14:textId="77777777" w:rsidR="00F610D3" w:rsidRPr="0015085B" w:rsidRDefault="00F610D3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95A5A" w:rsidRPr="0015085B" w14:paraId="5BDA73D6" w14:textId="77777777" w:rsidTr="00DF3C9D">
        <w:trPr>
          <w:trHeight w:val="279"/>
        </w:trPr>
        <w:tc>
          <w:tcPr>
            <w:tcW w:w="3085" w:type="dxa"/>
            <w:tcBorders>
              <w:bottom w:val="single" w:sz="4" w:space="0" w:color="auto"/>
            </w:tcBorders>
          </w:tcPr>
          <w:p w14:paraId="05F7A68D" w14:textId="32C1E444" w:rsidR="00195A5A" w:rsidRPr="0015085B" w:rsidRDefault="00195A5A" w:rsidP="00271019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 xml:space="preserve">Supplier Number in </w:t>
            </w:r>
            <w:r>
              <w:rPr>
                <w:rFonts w:ascii="Tahoma" w:hAnsi="Tahoma" w:cs="Tahoma"/>
              </w:rPr>
              <w:t>ERP-System</w:t>
            </w:r>
            <w:r w:rsidR="0057391F">
              <w:rPr>
                <w:rFonts w:ascii="Tahoma" w:hAnsi="Tahoma" w:cs="Tahoma"/>
              </w:rPr>
              <w:t xml:space="preserve"> (if available)</w:t>
            </w:r>
          </w:p>
        </w:tc>
        <w:tc>
          <w:tcPr>
            <w:tcW w:w="6701" w:type="dxa"/>
            <w:gridSpan w:val="2"/>
            <w:tcBorders>
              <w:bottom w:val="single" w:sz="4" w:space="0" w:color="auto"/>
            </w:tcBorders>
          </w:tcPr>
          <w:p w14:paraId="08BD28FF" w14:textId="5CDC3E20" w:rsidR="00195A5A" w:rsidRPr="0015085B" w:rsidRDefault="00195A5A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391F" w:rsidRPr="0015085B" w14:paraId="005A52D6" w14:textId="77777777" w:rsidTr="0057391F">
        <w:trPr>
          <w:trHeight w:val="291"/>
        </w:trPr>
        <w:tc>
          <w:tcPr>
            <w:tcW w:w="3085" w:type="dxa"/>
            <w:vMerge w:val="restart"/>
          </w:tcPr>
          <w:p w14:paraId="669AB13B" w14:textId="00A1531F" w:rsidR="0057391F" w:rsidRPr="0015085B" w:rsidRDefault="0057391F" w:rsidP="00271019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Supplier address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7A6DD4BF" w14:textId="77777777" w:rsidR="0057391F" w:rsidRDefault="0057391F" w:rsidP="00271019">
            <w:pPr>
              <w:pStyle w:val="NoSpacing"/>
              <w:rPr>
                <w:rFonts w:ascii="Tahoma" w:hAnsi="Tahoma" w:cs="Tahoma"/>
              </w:rPr>
            </w:pPr>
            <w:r w:rsidRPr="00B423E1">
              <w:rPr>
                <w:rFonts w:ascii="Tahoma" w:hAnsi="Tahoma" w:cs="Tahoma"/>
              </w:rPr>
              <w:t>Street Address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460835" w14:textId="77777777" w:rsidR="0057391F" w:rsidRDefault="0057391F" w:rsidP="00271019">
            <w:pPr>
              <w:pStyle w:val="NoSpacing"/>
              <w:rPr>
                <w:rFonts w:ascii="Tahoma" w:hAnsi="Tahoma" w:cs="Tahoma"/>
              </w:rPr>
            </w:pPr>
          </w:p>
          <w:p w14:paraId="578E1221" w14:textId="00B07A07" w:rsidR="0057391F" w:rsidRPr="0015085B" w:rsidRDefault="0057391F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391F" w:rsidRPr="0015085B" w14:paraId="4022ED30" w14:textId="77777777" w:rsidTr="00DF3C9D">
        <w:trPr>
          <w:trHeight w:val="263"/>
        </w:trPr>
        <w:tc>
          <w:tcPr>
            <w:tcW w:w="3085" w:type="dxa"/>
            <w:vMerge/>
          </w:tcPr>
          <w:p w14:paraId="24287CDD" w14:textId="71BE6817" w:rsidR="0057391F" w:rsidRPr="0015085B" w:rsidRDefault="0057391F" w:rsidP="0027101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5B718D28" w14:textId="237CD93F" w:rsidR="0057391F" w:rsidRPr="0015085B" w:rsidRDefault="0057391F" w:rsidP="00271019">
            <w:pPr>
              <w:pStyle w:val="NoSpacing"/>
              <w:rPr>
                <w:rFonts w:ascii="Tahoma" w:hAnsi="Tahoma" w:cs="Tahoma"/>
              </w:rPr>
            </w:pPr>
            <w:r w:rsidRPr="00B423E1">
              <w:rPr>
                <w:rFonts w:ascii="Tahoma" w:hAnsi="Tahoma" w:cs="Tahoma"/>
                <w:lang w:val="de-DE"/>
              </w:rPr>
              <w:t xml:space="preserve">Postal Code </w:t>
            </w:r>
            <w:r>
              <w:rPr>
                <w:rFonts w:ascii="Tahoma" w:hAnsi="Tahoma" w:cs="Tahoma"/>
                <w:lang w:val="de-DE"/>
              </w:rPr>
              <w:t xml:space="preserve">and </w:t>
            </w:r>
            <w:r w:rsidRPr="00B423E1">
              <w:rPr>
                <w:rFonts w:ascii="Tahoma" w:hAnsi="Tahoma" w:cs="Tahoma"/>
                <w:lang w:val="de-DE"/>
              </w:rPr>
              <w:t>City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CE0F05" w14:textId="2CD0A5B3" w:rsidR="0057391F" w:rsidRPr="0015085B" w:rsidRDefault="0057391F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391F" w:rsidRPr="0015085B" w14:paraId="10DF7D36" w14:textId="77777777" w:rsidTr="00DF3C9D">
        <w:trPr>
          <w:trHeight w:val="263"/>
        </w:trPr>
        <w:tc>
          <w:tcPr>
            <w:tcW w:w="3085" w:type="dxa"/>
            <w:vMerge/>
          </w:tcPr>
          <w:p w14:paraId="50A25655" w14:textId="77777777" w:rsidR="0057391F" w:rsidRPr="0015085B" w:rsidRDefault="0057391F" w:rsidP="0027101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77541CAB" w14:textId="4745BFA6" w:rsidR="0057391F" w:rsidRPr="00B423E1" w:rsidRDefault="0057391F" w:rsidP="00271019">
            <w:pPr>
              <w:pStyle w:val="NoSpacing"/>
              <w:rPr>
                <w:rFonts w:ascii="Tahoma" w:hAnsi="Tahoma" w:cs="Tahoma"/>
                <w:lang w:val="de-DE"/>
              </w:rPr>
            </w:pPr>
            <w:r w:rsidRPr="00B423E1">
              <w:rPr>
                <w:rFonts w:ascii="Tahoma" w:hAnsi="Tahoma" w:cs="Tahoma"/>
                <w:lang w:val="de-DE"/>
              </w:rPr>
              <w:t>Country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D6C8BA" w14:textId="0EEEB9A1" w:rsidR="0057391F" w:rsidRPr="00B423E1" w:rsidRDefault="0057391F" w:rsidP="00271019">
            <w:pPr>
              <w:pStyle w:val="NoSpacing"/>
              <w:rPr>
                <w:rFonts w:ascii="Tahoma" w:hAnsi="Tahoma" w:cs="Tahoma"/>
                <w:lang w:val="de-DE"/>
              </w:rPr>
            </w:pPr>
          </w:p>
        </w:tc>
      </w:tr>
      <w:tr w:rsidR="0057391F" w:rsidRPr="0015085B" w14:paraId="085439AA" w14:textId="77777777" w:rsidTr="00DF3C9D">
        <w:trPr>
          <w:trHeight w:val="263"/>
        </w:trPr>
        <w:tc>
          <w:tcPr>
            <w:tcW w:w="3085" w:type="dxa"/>
            <w:vMerge/>
          </w:tcPr>
          <w:p w14:paraId="68D33AFC" w14:textId="77777777" w:rsidR="0057391F" w:rsidRPr="00B423E1" w:rsidRDefault="0057391F" w:rsidP="00271019">
            <w:pPr>
              <w:pStyle w:val="NoSpacing"/>
              <w:rPr>
                <w:rFonts w:ascii="Tahoma" w:hAnsi="Tahoma" w:cs="Tahoma"/>
                <w:lang w:val="de-DE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197871A9" w14:textId="7AA43EB3" w:rsidR="0057391F" w:rsidRPr="00B423E1" w:rsidRDefault="0057391F" w:rsidP="00271019">
            <w:pPr>
              <w:pStyle w:val="NoSpacing"/>
              <w:rPr>
                <w:rFonts w:ascii="Tahoma" w:hAnsi="Tahoma" w:cs="Tahoma"/>
                <w:lang w:val="de-DE"/>
              </w:rPr>
            </w:pPr>
            <w:r w:rsidRPr="0015085B">
              <w:rPr>
                <w:rFonts w:ascii="Tahoma" w:hAnsi="Tahoma" w:cs="Tahoma"/>
              </w:rPr>
              <w:t>Web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A8AC27F" w14:textId="160D5B68" w:rsidR="0057391F" w:rsidRPr="00B423E1" w:rsidRDefault="0057391F" w:rsidP="00271019">
            <w:pPr>
              <w:pStyle w:val="NoSpacing"/>
              <w:rPr>
                <w:rFonts w:ascii="Tahoma" w:hAnsi="Tahoma" w:cs="Tahoma"/>
                <w:lang w:val="de-DE"/>
              </w:rPr>
            </w:pPr>
          </w:p>
        </w:tc>
      </w:tr>
      <w:tr w:rsidR="00045DDC" w:rsidRPr="0015085B" w14:paraId="3D88C696" w14:textId="77777777" w:rsidTr="00DF3C9D">
        <w:trPr>
          <w:trHeight w:val="180"/>
        </w:trPr>
        <w:tc>
          <w:tcPr>
            <w:tcW w:w="3085" w:type="dxa"/>
            <w:vMerge w:val="restart"/>
          </w:tcPr>
          <w:p w14:paraId="37C07F39" w14:textId="1DD1E0BA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 xml:space="preserve">Further </w:t>
            </w:r>
            <w:r w:rsidR="0057391F">
              <w:rPr>
                <w:rFonts w:ascii="Tahoma" w:hAnsi="Tahoma" w:cs="Tahoma"/>
              </w:rPr>
              <w:t>and</w:t>
            </w:r>
          </w:p>
          <w:p w14:paraId="78E05508" w14:textId="77777777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</w:t>
            </w:r>
            <w:r w:rsidRPr="0015085B">
              <w:rPr>
                <w:rFonts w:ascii="Tahoma" w:hAnsi="Tahoma" w:cs="Tahoma"/>
              </w:rPr>
              <w:t xml:space="preserve"> information:</w:t>
            </w:r>
          </w:p>
          <w:p w14:paraId="512AFE87" w14:textId="77777777" w:rsidR="00045DDC" w:rsidRPr="0015085B" w:rsidRDefault="00045DDC" w:rsidP="00B423E1">
            <w:pPr>
              <w:pStyle w:val="NoSpacing"/>
              <w:rPr>
                <w:rFonts w:ascii="Tahoma" w:hAnsi="Tahoma" w:cs="Tahoma"/>
              </w:rPr>
            </w:pPr>
          </w:p>
          <w:p w14:paraId="2D8182F2" w14:textId="6EDD7F4D" w:rsidR="00045DDC" w:rsidRPr="0015085B" w:rsidRDefault="00045DDC" w:rsidP="00B423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5C894312" w14:textId="31D90FE7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person’s name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DEFC7B" w14:textId="77777777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45DDC" w:rsidRPr="0015085B" w14:paraId="7D6F3F76" w14:textId="77777777" w:rsidTr="00DF3C9D">
        <w:trPr>
          <w:trHeight w:val="180"/>
        </w:trPr>
        <w:tc>
          <w:tcPr>
            <w:tcW w:w="3085" w:type="dxa"/>
            <w:vMerge/>
          </w:tcPr>
          <w:p w14:paraId="43374268" w14:textId="77777777" w:rsidR="00045DDC" w:rsidRPr="0015085B" w:rsidRDefault="00045DDC" w:rsidP="00B423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39FB686C" w14:textId="1847AC0B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Phone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E1CC80" w14:textId="77777777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45DDC" w:rsidRPr="0015085B" w14:paraId="6A21E693" w14:textId="77777777" w:rsidTr="00DF3C9D">
        <w:trPr>
          <w:trHeight w:val="180"/>
        </w:trPr>
        <w:tc>
          <w:tcPr>
            <w:tcW w:w="3085" w:type="dxa"/>
            <w:vMerge/>
          </w:tcPr>
          <w:p w14:paraId="12C9FE17" w14:textId="77777777" w:rsidR="00045DDC" w:rsidRPr="0015085B" w:rsidRDefault="00045DDC" w:rsidP="00B423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6A25842E" w14:textId="2EA89D80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</w:rPr>
              <w:t xml:space="preserve"> of contact person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4CD205" w14:textId="77777777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45DDC" w:rsidRPr="0015085B" w14:paraId="19D376BE" w14:textId="77777777" w:rsidTr="00DF3C9D">
        <w:trPr>
          <w:trHeight w:val="180"/>
        </w:trPr>
        <w:tc>
          <w:tcPr>
            <w:tcW w:w="3085" w:type="dxa"/>
            <w:vMerge/>
          </w:tcPr>
          <w:p w14:paraId="59C5C378" w14:textId="77777777" w:rsidR="00045DDC" w:rsidRPr="0015085B" w:rsidRDefault="00045DDC" w:rsidP="00B423E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12E8C131" w14:textId="6EE5FBAA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for receiving Purchase Orders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482C2D" w14:textId="77777777" w:rsidR="00045DDC" w:rsidRPr="0015085B" w:rsidRDefault="00045DDC" w:rsidP="0027101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0EFFBE8C" w14:textId="77777777" w:rsidTr="00DF3C9D">
        <w:trPr>
          <w:trHeight w:val="180"/>
        </w:trPr>
        <w:tc>
          <w:tcPr>
            <w:tcW w:w="3085" w:type="dxa"/>
            <w:vMerge/>
          </w:tcPr>
          <w:p w14:paraId="183F4EBF" w14:textId="77777777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4FBCB886" w14:textId="56FDB7FA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Payment Advice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FFBCEE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0D4802A8" w14:textId="77777777" w:rsidTr="00DF3C9D">
        <w:trPr>
          <w:trHeight w:val="180"/>
        </w:trPr>
        <w:tc>
          <w:tcPr>
            <w:tcW w:w="3085" w:type="dxa"/>
            <w:vMerge/>
          </w:tcPr>
          <w:p w14:paraId="1D499A47" w14:textId="77777777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BB05E1A" w14:textId="11B3F772" w:rsidR="009A2427" w:rsidRPr="00B423E1" w:rsidRDefault="009A2427" w:rsidP="009A242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name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16C9CA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04005B90" w14:textId="77777777" w:rsidTr="00DF3C9D">
        <w:trPr>
          <w:trHeight w:val="180"/>
        </w:trPr>
        <w:tc>
          <w:tcPr>
            <w:tcW w:w="3085" w:type="dxa"/>
            <w:vMerge/>
          </w:tcPr>
          <w:p w14:paraId="6027E4E0" w14:textId="394E5DD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758447D4" w14:textId="431CC168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B423E1">
              <w:rPr>
                <w:rFonts w:ascii="Tahoma" w:hAnsi="Tahoma" w:cs="Tahoma"/>
              </w:rPr>
              <w:t>Country where Bank (Account) is located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C483C7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18EC5DF4" w14:textId="77777777" w:rsidTr="00DF3C9D">
        <w:trPr>
          <w:trHeight w:val="180"/>
        </w:trPr>
        <w:tc>
          <w:tcPr>
            <w:tcW w:w="3085" w:type="dxa"/>
            <w:vMerge/>
          </w:tcPr>
          <w:p w14:paraId="1CC556F1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59A514CB" w14:textId="166B53CD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Bank account No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074FB56" w14:textId="77777777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</w:p>
          <w:p w14:paraId="70DB33E0" w14:textId="77777777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</w:p>
          <w:p w14:paraId="2D1BA742" w14:textId="0F349F98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449F31B9" w14:textId="77777777" w:rsidTr="00DF3C9D">
        <w:trPr>
          <w:trHeight w:val="180"/>
        </w:trPr>
        <w:tc>
          <w:tcPr>
            <w:tcW w:w="3085" w:type="dxa"/>
            <w:vMerge/>
          </w:tcPr>
          <w:p w14:paraId="76C683D1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38BBF09F" w14:textId="0E1F5110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Branch code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0ADBCE" w14:textId="77777777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7107FBD2" w14:textId="77777777" w:rsidTr="00DF3C9D">
        <w:trPr>
          <w:trHeight w:val="180"/>
        </w:trPr>
        <w:tc>
          <w:tcPr>
            <w:tcW w:w="3085" w:type="dxa"/>
            <w:vMerge/>
          </w:tcPr>
          <w:p w14:paraId="3EDD1E5A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43E22BD3" w14:textId="30C8B5EA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IBAN code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B82248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63DE55C0" w14:textId="77777777" w:rsidTr="00DF3C9D">
        <w:trPr>
          <w:trHeight w:val="180"/>
        </w:trPr>
        <w:tc>
          <w:tcPr>
            <w:tcW w:w="3085" w:type="dxa"/>
            <w:vMerge/>
          </w:tcPr>
          <w:p w14:paraId="71CED81B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7457EC5" w14:textId="1C9FCB7E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BIC/</w:t>
            </w:r>
            <w:r w:rsidRPr="0015085B">
              <w:rPr>
                <w:rFonts w:ascii="Tahoma" w:hAnsi="Tahoma" w:cs="Tahoma"/>
              </w:rPr>
              <w:t>SWIFT code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1D01E4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747A4911" w14:textId="77777777" w:rsidTr="00DF3C9D">
        <w:trPr>
          <w:trHeight w:val="180"/>
        </w:trPr>
        <w:tc>
          <w:tcPr>
            <w:tcW w:w="3085" w:type="dxa"/>
            <w:vMerge/>
          </w:tcPr>
          <w:p w14:paraId="5A54950F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79E73E55" w14:textId="3D6EFACE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Company/GST Registration Number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74F3392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03420399" w14:textId="77777777" w:rsidTr="00DF3C9D">
        <w:trPr>
          <w:trHeight w:val="180"/>
        </w:trPr>
        <w:tc>
          <w:tcPr>
            <w:tcW w:w="3085" w:type="dxa"/>
            <w:vMerge/>
          </w:tcPr>
          <w:p w14:paraId="305095A1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1E88FEB5" w14:textId="27606848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Currency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A02898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4FCDB55E" w14:textId="77777777" w:rsidTr="00DF3C9D">
        <w:trPr>
          <w:trHeight w:val="180"/>
        </w:trPr>
        <w:tc>
          <w:tcPr>
            <w:tcW w:w="3085" w:type="dxa"/>
            <w:vMerge/>
          </w:tcPr>
          <w:p w14:paraId="0A8AB0BF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</w:tcPr>
          <w:p w14:paraId="05AB4B1C" w14:textId="21334CD1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15085B">
              <w:rPr>
                <w:rFonts w:ascii="Tahoma" w:hAnsi="Tahoma" w:cs="Tahoma"/>
              </w:rPr>
              <w:t>General payment terms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5F8516" w14:textId="1F81630D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</w:p>
          <w:p w14:paraId="41C1BD31" w14:textId="77777777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</w:p>
          <w:p w14:paraId="176D1BBC" w14:textId="6BC374AA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B423E1">
              <w:rPr>
                <w:rFonts w:ascii="Tahoma" w:hAnsi="Tahoma" w:cs="Tahoma"/>
              </w:rPr>
              <w:t>(minimum:  60 days net or equivalent)</w:t>
            </w:r>
          </w:p>
        </w:tc>
      </w:tr>
      <w:tr w:rsidR="009A2427" w:rsidRPr="0015085B" w14:paraId="236D5A00" w14:textId="77777777" w:rsidTr="00DF3C9D">
        <w:trPr>
          <w:trHeight w:val="311"/>
        </w:trPr>
        <w:tc>
          <w:tcPr>
            <w:tcW w:w="3085" w:type="dxa"/>
            <w:vMerge/>
          </w:tcPr>
          <w:p w14:paraId="0E8E9A88" w14:textId="4816A6CC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0FCAF966" w14:textId="7B5B175A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DUNS Number</w:t>
            </w:r>
          </w:p>
        </w:tc>
        <w:tc>
          <w:tcPr>
            <w:tcW w:w="4252" w:type="dxa"/>
          </w:tcPr>
          <w:p w14:paraId="78CE750D" w14:textId="5D6B5398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443DC6D1" w14:textId="77777777" w:rsidTr="00DF3C9D">
        <w:trPr>
          <w:trHeight w:val="180"/>
        </w:trPr>
        <w:tc>
          <w:tcPr>
            <w:tcW w:w="3085" w:type="dxa"/>
            <w:vMerge/>
          </w:tcPr>
          <w:p w14:paraId="46F4B3BD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34A03CCB" w14:textId="25858694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D60D84">
              <w:rPr>
                <w:rFonts w:ascii="Tahoma" w:hAnsi="Tahoma" w:cs="Tahoma"/>
              </w:rPr>
              <w:t>Incoterm 2010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48F724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458FDCE4" w14:textId="77777777" w:rsidTr="00DF3C9D">
        <w:trPr>
          <w:trHeight w:val="18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2B92FD99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4117942C" w14:textId="28F4834D" w:rsidR="009A2427" w:rsidRDefault="009A2427" w:rsidP="009A2427">
            <w:pPr>
              <w:pStyle w:val="NoSpacing"/>
              <w:rPr>
                <w:rFonts w:ascii="Tahoma" w:hAnsi="Tahoma" w:cs="Tahoma"/>
              </w:rPr>
            </w:pPr>
            <w:r w:rsidRPr="00D60D84">
              <w:rPr>
                <w:rFonts w:ascii="Tahoma" w:hAnsi="Tahoma" w:cs="Tahoma"/>
              </w:rPr>
              <w:t xml:space="preserve">Incoterm </w:t>
            </w:r>
            <w:proofErr w:type="gramStart"/>
            <w:r w:rsidRPr="00D60D84">
              <w:rPr>
                <w:rFonts w:ascii="Tahoma" w:hAnsi="Tahoma" w:cs="Tahoma"/>
              </w:rPr>
              <w:t>location  (</w:t>
            </w:r>
            <w:proofErr w:type="spellStart"/>
            <w:proofErr w:type="gramEnd"/>
            <w:r w:rsidRPr="00D60D84">
              <w:rPr>
                <w:rFonts w:ascii="Tahoma" w:hAnsi="Tahoma" w:cs="Tahoma"/>
              </w:rPr>
              <w:t>City+Country</w:t>
            </w:r>
            <w:proofErr w:type="spellEnd"/>
            <w:r w:rsidRPr="00D60D84">
              <w:rPr>
                <w:rFonts w:ascii="Tahoma" w:hAnsi="Tahoma" w:cs="Tahoma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9C41AA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3D0D4837" w14:textId="77777777" w:rsidTr="00DF3C9D">
        <w:trPr>
          <w:trHeight w:val="180"/>
        </w:trPr>
        <w:tc>
          <w:tcPr>
            <w:tcW w:w="3085" w:type="dxa"/>
            <w:tcBorders>
              <w:bottom w:val="single" w:sz="4" w:space="0" w:color="000000"/>
            </w:tcBorders>
          </w:tcPr>
          <w:p w14:paraId="5ECFEDF4" w14:textId="710C8854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B423E1">
              <w:rPr>
                <w:rFonts w:ascii="Tahoma" w:hAnsi="Tahoma" w:cs="Tahoma"/>
              </w:rPr>
              <w:t xml:space="preserve">lease describe what kind of Product or Service you are providing to </w:t>
            </w:r>
            <w:proofErr w:type="spellStart"/>
            <w:r>
              <w:rPr>
                <w:rFonts w:ascii="Tahoma" w:hAnsi="Tahoma" w:cs="Tahoma"/>
              </w:rPr>
              <w:t>WSAudiology</w:t>
            </w:r>
            <w:proofErr w:type="spellEnd"/>
            <w:r w:rsidR="0057391F">
              <w:rPr>
                <w:rFonts w:ascii="Tahoma" w:hAnsi="Tahoma" w:cs="Tahoma"/>
              </w:rPr>
              <w:t xml:space="preserve"> Group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</w:tcPr>
          <w:p w14:paraId="69E8A3D9" w14:textId="76474A76" w:rsidR="009A2427" w:rsidRPr="00D60D84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CE29F7D" w14:textId="77777777" w:rsidR="009A2427" w:rsidRPr="0015085B" w:rsidRDefault="009A2427" w:rsidP="009A242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A2427" w:rsidRPr="0015085B" w14:paraId="3E6AE730" w14:textId="77777777" w:rsidTr="00DF3C9D">
        <w:trPr>
          <w:trHeight w:val="43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8E395BB" w14:textId="32712D04" w:rsidR="009A2427" w:rsidRPr="0015085B" w:rsidRDefault="009A2427" w:rsidP="009A2427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15085B">
              <w:rPr>
                <w:rFonts w:ascii="Tahoma" w:hAnsi="Tahoma" w:cs="Tahoma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701" w:type="dxa"/>
            <w:gridSpan w:val="2"/>
            <w:shd w:val="clear" w:color="auto" w:fill="D9D9D9" w:themeFill="background1" w:themeFillShade="D9"/>
            <w:vAlign w:val="center"/>
          </w:tcPr>
          <w:p w14:paraId="6DF3D623" w14:textId="2A4C91C3" w:rsidR="009A2427" w:rsidRPr="0015085B" w:rsidRDefault="009A2427" w:rsidP="009A2427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F610D3">
              <w:rPr>
                <w:rFonts w:ascii="Tahoma" w:hAnsi="Tahoma" w:cs="Tahoma"/>
                <w:b/>
                <w:sz w:val="24"/>
                <w:szCs w:val="24"/>
              </w:rPr>
              <w:t>Name, Signature and Company</w:t>
            </w:r>
          </w:p>
        </w:tc>
      </w:tr>
      <w:tr w:rsidR="009A2427" w:rsidRPr="0015085B" w14:paraId="3D67AEBF" w14:textId="77777777" w:rsidTr="00DF3C9D">
        <w:trPr>
          <w:trHeight w:val="421"/>
        </w:trPr>
        <w:tc>
          <w:tcPr>
            <w:tcW w:w="3085" w:type="dxa"/>
            <w:vAlign w:val="center"/>
          </w:tcPr>
          <w:p w14:paraId="16723AA6" w14:textId="77777777" w:rsidR="009A2427" w:rsidRDefault="009A2427" w:rsidP="009A242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633FAA0" w14:textId="5F428842" w:rsidR="009A2427" w:rsidRPr="0015085B" w:rsidRDefault="009A2427" w:rsidP="009A242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01" w:type="dxa"/>
            <w:gridSpan w:val="2"/>
            <w:shd w:val="clear" w:color="auto" w:fill="FFFFFF" w:themeFill="background1"/>
            <w:vAlign w:val="center"/>
          </w:tcPr>
          <w:p w14:paraId="47C58893" w14:textId="77777777" w:rsidR="009A2427" w:rsidRDefault="009A2427" w:rsidP="009A242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0625E8" w14:textId="77777777" w:rsidR="009A2427" w:rsidRDefault="009A2427" w:rsidP="009A242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F605347" w14:textId="0015590E" w:rsidR="009A2427" w:rsidRPr="0015085B" w:rsidRDefault="009A2427" w:rsidP="009A242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1D33028" w14:textId="77777777" w:rsidR="00D86ECF" w:rsidRPr="0015085B" w:rsidRDefault="0031619D" w:rsidP="008D09D5">
      <w:pPr>
        <w:tabs>
          <w:tab w:val="left" w:pos="8520"/>
        </w:tabs>
        <w:rPr>
          <w:rFonts w:ascii="Tahoma" w:hAnsi="Tahoma" w:cs="Tahom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9F6C" wp14:editId="27293D6E">
                <wp:simplePos x="0" y="0"/>
                <wp:positionH relativeFrom="column">
                  <wp:posOffset>-467832</wp:posOffset>
                </wp:positionH>
                <wp:positionV relativeFrom="paragraph">
                  <wp:posOffset>-4210493</wp:posOffset>
                </wp:positionV>
                <wp:extent cx="374650" cy="4540250"/>
                <wp:effectExtent l="0" t="0" r="0" b="0"/>
                <wp:wrapNone/>
                <wp:docPr id="1025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1EDBDA-689D-4EA3-A9F2-090B3C57C4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454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2F955" w14:textId="77777777" w:rsidR="0031619D" w:rsidRDefault="0031619D" w:rsidP="0031619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Restricted.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Print outs are uncontrolled copies. </w:t>
                            </w:r>
                          </w:p>
                        </w:txbxContent>
                      </wps:txbx>
                      <wps:bodyPr vertOverflow="clip" vert="vert270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19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85pt;margin-top:-331.55pt;width:29.5pt;height:3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" filled="f" stroked="f">
                <v:textbox style="layout-flow:vertical;mso-layout-flow-alt:bottom-to-top">
                  <w:txbxContent>
                    <w:p w14:paraId="3072F955" w14:textId="77777777" w:rsidR="0031619D" w:rsidRDefault="0031619D" w:rsidP="0031619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Restricted.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Print outs are uncontrolled copies.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ECF" w:rsidRPr="0015085B" w:rsidSect="00B413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68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7D2C" w14:textId="77777777" w:rsidR="00A913AC" w:rsidRDefault="00A913AC" w:rsidP="00C30E9F">
      <w:pPr>
        <w:spacing w:after="0" w:line="240" w:lineRule="auto"/>
      </w:pPr>
      <w:r>
        <w:separator/>
      </w:r>
    </w:p>
  </w:endnote>
  <w:endnote w:type="continuationSeparator" w:id="0">
    <w:p w14:paraId="6C643058" w14:textId="77777777" w:rsidR="00A913AC" w:rsidRDefault="00A913AC" w:rsidP="00C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EBB3" w14:textId="57CDA86E" w:rsidR="00B413B9" w:rsidRPr="0031619D" w:rsidRDefault="0031619D" w:rsidP="0031619D">
    <w:pPr>
      <w:tabs>
        <w:tab w:val="decimal" w:pos="-5812"/>
        <w:tab w:val="center" w:pos="4820"/>
        <w:tab w:val="right" w:pos="15307"/>
      </w:tabs>
      <w:rPr>
        <w:rFonts w:ascii="Arial" w:hAnsi="Arial" w:cs="Arial"/>
        <w:b/>
        <w:bCs/>
        <w:sz w:val="16"/>
        <w:szCs w:val="16"/>
        <w:lang w:val="en-US"/>
      </w:rPr>
    </w:pPr>
    <w:r w:rsidRPr="0031619D">
      <w:rPr>
        <w:rStyle w:val="PageNumber"/>
        <w:rFonts w:ascii="Arial" w:hAnsi="Arial" w:cs="Arial"/>
        <w:sz w:val="16"/>
        <w:szCs w:val="16"/>
        <w:lang w:val="en-SG"/>
      </w:rPr>
      <w:tab/>
    </w:r>
    <w:r w:rsidRPr="0031619D">
      <w:rPr>
        <w:rStyle w:val="PageNumber"/>
        <w:rFonts w:ascii="Arial" w:hAnsi="Arial" w:cs="Arial"/>
        <w:sz w:val="16"/>
        <w:szCs w:val="16"/>
        <w:lang w:val="en-SG"/>
      </w:rPr>
      <w:tab/>
      <w:t xml:space="preserve">                                                                    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1" w:rightFromText="141" w:vertAnchor="text" w:horzAnchor="margin" w:tblpX="-142" w:tblpY="-23"/>
      <w:tblW w:w="10065" w:type="dxa"/>
      <w:tblBorders>
        <w:top w:val="none" w:sz="0" w:space="0" w:color="auto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137C0B" w:rsidRPr="00137C0B" w14:paraId="0B406B13" w14:textId="77777777" w:rsidTr="004764F2">
      <w:tc>
        <w:tcPr>
          <w:tcW w:w="10065" w:type="dxa"/>
          <w:gridSpan w:val="3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</w:tcPr>
        <w:p w14:paraId="0557901D" w14:textId="3B9B9161" w:rsidR="00137C0B" w:rsidRPr="00137C0B" w:rsidRDefault="00137C0B" w:rsidP="004764F2">
          <w:pPr>
            <w:jc w:val="right"/>
            <w:rPr>
              <w:rFonts w:ascii="Tahoma" w:hAnsi="Tahoma" w:cs="Tahoma"/>
              <w:color w:val="BFBFBF" w:themeColor="background1" w:themeShade="BF"/>
              <w:sz w:val="16"/>
              <w:szCs w:val="16"/>
              <w:lang w:val="en-US"/>
            </w:rPr>
          </w:pPr>
        </w:p>
      </w:tc>
    </w:tr>
    <w:tr w:rsidR="00137C0B" w:rsidRPr="00137C0B" w14:paraId="330DBB64" w14:textId="77777777" w:rsidTr="004764F2">
      <w:tc>
        <w:tcPr>
          <w:tcW w:w="1843" w:type="dxa"/>
          <w:tcBorders>
            <w:top w:val="single" w:sz="4" w:space="0" w:color="A6A6A6" w:themeColor="background1" w:themeShade="A6"/>
          </w:tcBorders>
        </w:tcPr>
        <w:p w14:paraId="415876C4" w14:textId="77777777" w:rsidR="00137C0B" w:rsidRPr="00137C0B" w:rsidRDefault="00137C0B" w:rsidP="004764F2">
          <w:pPr>
            <w:rPr>
              <w:rFonts w:ascii="Tahoma" w:hAnsi="Tahoma" w:cs="Tahoma"/>
              <w:color w:val="BFBFBF" w:themeColor="background1" w:themeShade="BF"/>
              <w:sz w:val="16"/>
              <w:szCs w:val="16"/>
            </w:rPr>
          </w:pPr>
          <w:r w:rsidRPr="00137C0B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Version: </w:t>
          </w:r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alias w:val="QM Version"/>
              <w:tag w:val="QM_x0020_Version"/>
              <w:id w:val="1869795232"/>
              <w:placeholder>
                <w:docPart w:val="CD035681556E4FC797C1AD2D510DC6D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e129975-e1d5-4809-9143-dd531241eb27' xmlns:ns4='abeaaa39-9574-46a7-ac57-d24f43676428' " w:xpath="/ns0:properties[1]/documentManagement[1]/ns3:QM_x0020_Version[1]" w:storeItemID="{872BC03F-42ED-4EE1-9B82-71B279F8D39B}"/>
              <w:text/>
            </w:sdtPr>
            <w:sdtEndPr/>
            <w:sdtContent>
              <w:r w:rsidRPr="00137C0B"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</w:rPr>
                <w:t>1.0</w:t>
              </w:r>
            </w:sdtContent>
          </w:sdt>
        </w:p>
      </w:tc>
      <w:tc>
        <w:tcPr>
          <w:tcW w:w="6237" w:type="dxa"/>
          <w:tcBorders>
            <w:top w:val="single" w:sz="4" w:space="0" w:color="A6A6A6" w:themeColor="background1" w:themeShade="A6"/>
          </w:tcBorders>
        </w:tcPr>
        <w:p w14:paraId="79D12640" w14:textId="2C01ACB1" w:rsidR="00137C0B" w:rsidRPr="00137C0B" w:rsidRDefault="00137C0B" w:rsidP="004764F2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137C0B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Author: </w:t>
          </w:r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alias w:val="Issuer"/>
              <w:tag w:val="Issuer"/>
              <w:id w:val="-1553914149"/>
              <w:lock w:val="contentLocked"/>
              <w:placeholder>
                <w:docPart w:val="EB61B6A9BE854E7088EB0CE31B6198D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e129975-e1d5-4809-9143-dd531241eb27' xmlns:ns4='abeaaa39-9574-46a7-ac57-d24f43676428' " w:xpath="/ns0:properties[1]/documentManagement[1]/ns3:Issuer[1]/ns3:UserInfo[1]/ns3:DisplayName[1]" w:storeItemID="{872BC03F-42ED-4EE1-9B82-71B279F8D39B}"/>
              <w:text/>
            </w:sdtPr>
            <w:sdtEndPr/>
            <w:sdtContent>
              <w:r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</w:rPr>
                <w:t>Morten Nielsen</w:t>
              </w:r>
            </w:sdtContent>
          </w:sdt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</w:tcPr>
        <w:p w14:paraId="67B5586A" w14:textId="707135AE" w:rsidR="00137C0B" w:rsidRPr="00137C0B" w:rsidRDefault="00137C0B" w:rsidP="004764F2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</w:pPr>
          <w:r w:rsidRPr="00137C0B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 xml:space="preserve">Form No.: </w:t>
          </w:r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alias w:val="QM DocNo"/>
              <w:tag w:val="QM_x0020_DocNo"/>
              <w:id w:val="-1558778269"/>
              <w:placeholder>
                <w:docPart w:val="8423EBCEF5C24D37B45EC7B3D9D13B0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e129975-e1d5-4809-9143-dd531241eb27' xmlns:ns4='abeaaa39-9574-46a7-ac57-d24f43676428' " w:xpath="/ns0:properties[1]/documentManagement[1]/ns3:QM_x0020_DocNo[1]" w:storeItemID="{872BC03F-42ED-4EE1-9B82-71B279F8D39B}"/>
              <w:text/>
            </w:sdtPr>
            <w:sdtEndPr/>
            <w:sdtContent>
              <w:r w:rsidRPr="00137C0B"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  <w:lang w:val="en-US"/>
                </w:rPr>
                <w:t>F.12.007.uk</w:t>
              </w:r>
            </w:sdtContent>
          </w:sdt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alias w:val="QM DocNo"/>
              <w:tag w:val="QM_x0020_DocNo"/>
              <w:id w:val="-982391857"/>
              <w:text/>
            </w:sdtPr>
            <w:sdtEndPr/>
            <w:sdtContent>
              <w:r w:rsidRPr="00137C0B"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  <w:lang w:val="en-US"/>
                </w:rPr>
                <w:t xml:space="preserve"> </w:t>
              </w:r>
            </w:sdtContent>
          </w:sdt>
        </w:p>
      </w:tc>
    </w:tr>
    <w:tr w:rsidR="00137C0B" w:rsidRPr="00137C0B" w14:paraId="50C36F0B" w14:textId="77777777" w:rsidTr="004764F2">
      <w:tc>
        <w:tcPr>
          <w:tcW w:w="1843" w:type="dxa"/>
        </w:tcPr>
        <w:p w14:paraId="30DABFD9" w14:textId="3D105109" w:rsidR="00137C0B" w:rsidRPr="00137C0B" w:rsidRDefault="00137C0B" w:rsidP="004764F2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137C0B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Status: </w:t>
          </w:r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alias w:val="QM Status"/>
              <w:tag w:val="ce558e61654f4a60bacbbcecc39bc737"/>
              <w:id w:val="1472171150"/>
              <w:lock w:val="contentLocked"/>
              <w:placeholder>
                <w:docPart w:val="4168F277402246B299ED8BD1CFB440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e129975-e1d5-4809-9143-dd531241eb27' xmlns:ns4='abeaaa39-9574-46a7-ac57-d24f43676428' " w:xpath="/ns0:properties[1]/documentManagement[1]/ns3:ce558e61654f4a60bacbbcecc39bc737[1]/ns2:Terms[1]" w:storeItemID="{872BC03F-42ED-4EE1-9B82-71B279F8D39B}"/>
              <w:text w:multiLine="1"/>
            </w:sdtPr>
            <w:sdtEndPr/>
            <w:sdtContent>
              <w:r w:rsidR="005968AB"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</w:rPr>
                <w:t>Approved</w:t>
              </w:r>
            </w:sdtContent>
          </w:sdt>
        </w:p>
      </w:tc>
      <w:tc>
        <w:tcPr>
          <w:tcW w:w="6237" w:type="dxa"/>
        </w:tcPr>
        <w:p w14:paraId="52FEBD79" w14:textId="75C7216C" w:rsidR="00137C0B" w:rsidRPr="00137C0B" w:rsidRDefault="00137C0B" w:rsidP="004764F2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</w:pPr>
          <w:r w:rsidRPr="00137C0B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 xml:space="preserve">Process Owner: </w:t>
          </w:r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alias w:val="Process Owner"/>
              <w:tag w:val="Owners"/>
              <w:id w:val="1100297443"/>
              <w:lock w:val="contentLocked"/>
              <w:placeholder>
                <w:docPart w:val="FC18FAF9D5CC441A9CEABEC309013C6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e129975-e1d5-4809-9143-dd531241eb27' xmlns:ns4='abeaaa39-9574-46a7-ac57-d24f43676428' " w:xpath="/ns0:properties[1]/documentManagement[1]/ns3:Owners[1]/ns3:UserInfo[1]/ns3:DisplayName[1]" w:storeItemID="{872BC03F-42ED-4EE1-9B82-71B279F8D39B}"/>
              <w:text/>
            </w:sdtPr>
            <w:sdtEndPr/>
            <w:sdtContent>
              <w:r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  <w:lang w:val="en-US"/>
                </w:rPr>
                <w:t>Jacob Remy Høybye</w:t>
              </w:r>
            </w:sdtContent>
          </w:sdt>
        </w:p>
      </w:tc>
      <w:tc>
        <w:tcPr>
          <w:tcW w:w="1985" w:type="dxa"/>
        </w:tcPr>
        <w:p w14:paraId="11B7BC67" w14:textId="047AD277" w:rsidR="00137C0B" w:rsidRPr="00137C0B" w:rsidRDefault="00137C0B" w:rsidP="004764F2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137C0B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Valid From: </w:t>
          </w:r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alias w:val="Valid from"/>
              <w:tag w:val="Valid_x0020_from"/>
              <w:id w:val="-528179260"/>
              <w:placeholder>
                <w:docPart w:val="12BF016191604C43ACCCC664356CD2C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e129975-e1d5-4809-9143-dd531241eb27' xmlns:ns4='abeaaa39-9574-46a7-ac57-d24f43676428' " w:xpath="/ns0:properties[1]/documentManagement[1]/ns3:Valid_x0020_from[1]" w:storeItemID="{872BC03F-42ED-4EE1-9B82-71B279F8D39B}"/>
              <w:date w:fullDate="2018-11-08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Pr="00137C0B"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</w:rPr>
                <w:t>08-11-2018</w:t>
              </w:r>
            </w:sdtContent>
          </w:sdt>
          <w:sdt>
            <w:sdt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alias w:val="Valid from"/>
              <w:tag w:val="Valid_x0020_from"/>
              <w:id w:val="-1996250713"/>
              <w:showingPlcHdr/>
              <w:date w:fullDate="2018-02-07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Pr="00137C0B">
                <w:rPr>
                  <w:rFonts w:ascii="Tahoma" w:hAnsi="Tahoma" w:cs="Tahoma"/>
                  <w:color w:val="808080" w:themeColor="background1" w:themeShade="80"/>
                  <w:sz w:val="16"/>
                  <w:szCs w:val="16"/>
                </w:rPr>
                <w:t xml:space="preserve">     </w:t>
              </w:r>
            </w:sdtContent>
          </w:sdt>
        </w:p>
      </w:tc>
    </w:tr>
  </w:tbl>
  <w:p w14:paraId="21A2C662" w14:textId="77777777" w:rsidR="00D54137" w:rsidRPr="00AC3B35" w:rsidRDefault="0013102F" w:rsidP="00D54137">
    <w:pPr>
      <w:pStyle w:val="Footer"/>
      <w:ind w:left="-142"/>
      <w:contextualSpacing/>
      <w:jc w:val="right"/>
      <w:rPr>
        <w:rFonts w:ascii="Tahoma" w:hAnsi="Tahoma" w:cs="Tahoma"/>
        <w:b/>
        <w:noProof/>
        <w:sz w:val="16"/>
        <w:szCs w:val="16"/>
        <w:lang w:val="en-US"/>
      </w:rPr>
    </w:pPr>
    <w:r w:rsidRPr="0013102F">
      <w:rPr>
        <w:rFonts w:ascii="Tahoma" w:hAnsi="Tahoma" w:cs="Tahoma"/>
        <w:b/>
        <w:sz w:val="16"/>
        <w:szCs w:val="16"/>
        <w:lang w:val="en-US"/>
      </w:rPr>
      <w:t>Page</w:t>
    </w:r>
    <w:r w:rsidR="00D54137" w:rsidRPr="0013102F">
      <w:rPr>
        <w:rFonts w:ascii="Tahoma" w:hAnsi="Tahoma" w:cs="Tahoma"/>
        <w:b/>
        <w:sz w:val="16"/>
        <w:szCs w:val="16"/>
        <w:lang w:val="en-US"/>
      </w:rPr>
      <w:t xml:space="preserve"> </w:t>
    </w:r>
    <w:r w:rsidR="00D54137" w:rsidRPr="0013102F">
      <w:rPr>
        <w:rFonts w:ascii="Tahoma" w:hAnsi="Tahoma" w:cs="Tahoma"/>
        <w:b/>
        <w:sz w:val="16"/>
        <w:szCs w:val="16"/>
      </w:rPr>
      <w:fldChar w:fldCharType="begin"/>
    </w:r>
    <w:r w:rsidR="00D54137" w:rsidRPr="0013102F">
      <w:rPr>
        <w:rFonts w:ascii="Tahoma" w:hAnsi="Tahoma" w:cs="Tahoma"/>
        <w:b/>
        <w:sz w:val="16"/>
        <w:szCs w:val="16"/>
        <w:lang w:val="en-US"/>
      </w:rPr>
      <w:instrText xml:space="preserve"> PAGE   \* MERGEFORMAT </w:instrText>
    </w:r>
    <w:r w:rsidR="00D54137" w:rsidRPr="0013102F">
      <w:rPr>
        <w:rFonts w:ascii="Tahoma" w:hAnsi="Tahoma" w:cs="Tahoma"/>
        <w:b/>
        <w:sz w:val="16"/>
        <w:szCs w:val="16"/>
      </w:rPr>
      <w:fldChar w:fldCharType="separate"/>
    </w:r>
    <w:r w:rsidR="00084B13">
      <w:rPr>
        <w:rFonts w:ascii="Tahoma" w:hAnsi="Tahoma" w:cs="Tahoma"/>
        <w:b/>
        <w:noProof/>
        <w:sz w:val="16"/>
        <w:szCs w:val="16"/>
        <w:lang w:val="en-US"/>
      </w:rPr>
      <w:t>1</w:t>
    </w:r>
    <w:r w:rsidR="00D54137" w:rsidRPr="0013102F">
      <w:rPr>
        <w:rFonts w:ascii="Tahoma" w:hAnsi="Tahoma" w:cs="Tahoma"/>
        <w:b/>
        <w:sz w:val="16"/>
        <w:szCs w:val="16"/>
      </w:rPr>
      <w:fldChar w:fldCharType="end"/>
    </w:r>
    <w:r w:rsidR="00D54137" w:rsidRPr="0013102F">
      <w:rPr>
        <w:rFonts w:ascii="Tahoma" w:hAnsi="Tahoma" w:cs="Tahoma"/>
        <w:b/>
        <w:sz w:val="16"/>
        <w:szCs w:val="16"/>
        <w:lang w:val="en-US"/>
      </w:rPr>
      <w:t xml:space="preserve"> </w:t>
    </w:r>
    <w:r w:rsidRPr="0013102F">
      <w:rPr>
        <w:rFonts w:ascii="Tahoma" w:hAnsi="Tahoma" w:cs="Tahoma"/>
        <w:b/>
        <w:sz w:val="16"/>
        <w:szCs w:val="16"/>
        <w:lang w:val="en-US"/>
      </w:rPr>
      <w:t>o</w:t>
    </w:r>
    <w:r w:rsidR="00D54137" w:rsidRPr="0013102F">
      <w:rPr>
        <w:rFonts w:ascii="Tahoma" w:hAnsi="Tahoma" w:cs="Tahoma"/>
        <w:b/>
        <w:sz w:val="16"/>
        <w:szCs w:val="16"/>
        <w:lang w:val="en-US"/>
      </w:rPr>
      <w:t xml:space="preserve">f </w:t>
    </w:r>
    <w:r w:rsidR="00D54137" w:rsidRPr="0013102F">
      <w:rPr>
        <w:rFonts w:ascii="Tahoma" w:hAnsi="Tahoma" w:cs="Tahoma"/>
        <w:b/>
        <w:sz w:val="16"/>
        <w:szCs w:val="16"/>
      </w:rPr>
      <w:fldChar w:fldCharType="begin"/>
    </w:r>
    <w:r w:rsidR="00D54137" w:rsidRPr="0013102F">
      <w:rPr>
        <w:rFonts w:ascii="Tahoma" w:hAnsi="Tahoma" w:cs="Tahoma"/>
        <w:b/>
        <w:sz w:val="16"/>
        <w:szCs w:val="16"/>
        <w:lang w:val="en-US"/>
      </w:rPr>
      <w:instrText xml:space="preserve"> NUMPAGES   \* MERGEFORMAT </w:instrText>
    </w:r>
    <w:r w:rsidR="00D54137" w:rsidRPr="0013102F">
      <w:rPr>
        <w:rFonts w:ascii="Tahoma" w:hAnsi="Tahoma" w:cs="Tahoma"/>
        <w:b/>
        <w:sz w:val="16"/>
        <w:szCs w:val="16"/>
      </w:rPr>
      <w:fldChar w:fldCharType="separate"/>
    </w:r>
    <w:r w:rsidR="00084B13">
      <w:rPr>
        <w:rFonts w:ascii="Tahoma" w:hAnsi="Tahoma" w:cs="Tahoma"/>
        <w:b/>
        <w:noProof/>
        <w:sz w:val="16"/>
        <w:szCs w:val="16"/>
        <w:lang w:val="en-US"/>
      </w:rPr>
      <w:t>1</w:t>
    </w:r>
    <w:r w:rsidR="00D54137" w:rsidRPr="0013102F">
      <w:rPr>
        <w:rFonts w:ascii="Tahoma" w:hAnsi="Tahoma" w:cs="Tahoma"/>
        <w:b/>
        <w:noProof/>
        <w:sz w:val="16"/>
        <w:szCs w:val="16"/>
      </w:rPr>
      <w:fldChar w:fldCharType="end"/>
    </w:r>
  </w:p>
  <w:p w14:paraId="5708D766" w14:textId="5F48C26C" w:rsidR="00D54137" w:rsidRPr="00137C0B" w:rsidRDefault="00D54137" w:rsidP="00137C0B">
    <w:pPr>
      <w:pStyle w:val="Footer"/>
      <w:ind w:left="-142"/>
      <w:contextualSpacing/>
      <w:jc w:val="center"/>
      <w:rPr>
        <w:rFonts w:ascii="Tahoma" w:hAnsi="Tahoma" w:cs="Tahoma"/>
        <w:color w:val="808080" w:themeColor="background1" w:themeShade="80"/>
        <w:sz w:val="12"/>
        <w:szCs w:val="12"/>
        <w:lang w:val="en-US"/>
      </w:rPr>
    </w:pPr>
    <w:r w:rsidRPr="00137C0B">
      <w:rPr>
        <w:rFonts w:ascii="Tahoma" w:hAnsi="Tahoma" w:cs="Tahoma"/>
        <w:color w:val="808080" w:themeColor="background1" w:themeShade="80"/>
        <w:sz w:val="12"/>
        <w:szCs w:val="12"/>
        <w:lang w:val="en-US"/>
      </w:rPr>
      <w:t>This document may not be shown to any unauthorized person without the express permission of Widex A/S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0BBB" w14:textId="77777777" w:rsidR="00A913AC" w:rsidRDefault="00A913AC" w:rsidP="00C30E9F">
      <w:pPr>
        <w:spacing w:after="0" w:line="240" w:lineRule="auto"/>
      </w:pPr>
      <w:r>
        <w:separator/>
      </w:r>
    </w:p>
  </w:footnote>
  <w:footnote w:type="continuationSeparator" w:id="0">
    <w:p w14:paraId="70A428C6" w14:textId="77777777" w:rsidR="00A913AC" w:rsidRDefault="00A913AC" w:rsidP="00C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51D3" w14:textId="1E87F05D" w:rsidR="0031619D" w:rsidRPr="00C30E9F" w:rsidRDefault="0031619D">
    <w:pPr>
      <w:pStyle w:val="Header"/>
      <w:rPr>
        <w:rFonts w:ascii="Tahoma" w:hAnsi="Tahoma" w:cs="Tahoma"/>
        <w:b/>
        <w:sz w:val="28"/>
        <w:szCs w:val="28"/>
        <w:lang w:val="en-US"/>
      </w:rPr>
    </w:pPr>
  </w:p>
  <w:tbl>
    <w:tblPr>
      <w:tblW w:w="962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06"/>
      <w:gridCol w:w="5932"/>
    </w:tblGrid>
    <w:tr w:rsidR="0031619D" w:rsidRPr="0031619D" w14:paraId="149C47B9" w14:textId="77777777" w:rsidTr="0031619D">
      <w:trPr>
        <w:trHeight w:val="320"/>
      </w:trPr>
      <w:tc>
        <w:tcPr>
          <w:tcW w:w="3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6B49B2" w14:textId="5B79D756" w:rsidR="0031619D" w:rsidRPr="0031619D" w:rsidRDefault="0031619D" w:rsidP="0031619D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>
            <w:rPr>
              <w:noProof/>
            </w:rPr>
            <w:drawing>
              <wp:inline distT="0" distB="0" distL="0" distR="0" wp14:anchorId="6C46F048" wp14:editId="3BC8915E">
                <wp:extent cx="2301664" cy="363431"/>
                <wp:effectExtent l="0" t="0" r="3810" b="0"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5DE7BC-4C7F-40C9-8236-275C6ABF6F8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7D5DE7BC-4C7F-40C9-8236-275C6ABF6F8F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664" cy="363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3451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51"/>
          </w:tblGrid>
          <w:tr w:rsidR="0031619D" w:rsidRPr="0031619D" w14:paraId="4BE0AF4F" w14:textId="77777777" w:rsidTr="0031619D">
            <w:trPr>
              <w:trHeight w:val="320"/>
              <w:tblCellSpacing w:w="0" w:type="dxa"/>
            </w:trPr>
            <w:tc>
              <w:tcPr>
                <w:tcW w:w="3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BF6F34C" w14:textId="77777777" w:rsidR="0031619D" w:rsidRPr="0031619D" w:rsidRDefault="0031619D" w:rsidP="0031619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de-DE" w:eastAsia="de-DE"/>
                  </w:rPr>
                </w:pPr>
              </w:p>
            </w:tc>
          </w:tr>
        </w:tbl>
        <w:p w14:paraId="05B2378E" w14:textId="77777777" w:rsidR="0031619D" w:rsidRPr="0031619D" w:rsidRDefault="0031619D" w:rsidP="0031619D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</w:p>
      </w:tc>
      <w:tc>
        <w:tcPr>
          <w:tcW w:w="603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09EB80" w14:textId="7FB81029" w:rsidR="0031619D" w:rsidRPr="0031619D" w:rsidRDefault="0031619D" w:rsidP="0031619D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</w:tr>
    <w:tr w:rsidR="0031619D" w:rsidRPr="0031619D" w14:paraId="3EE002BB" w14:textId="77777777" w:rsidTr="0031619D">
      <w:trPr>
        <w:trHeight w:val="320"/>
      </w:trPr>
      <w:tc>
        <w:tcPr>
          <w:tcW w:w="3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783CDA" w14:textId="77777777" w:rsidR="0031619D" w:rsidRPr="0031619D" w:rsidRDefault="0031619D" w:rsidP="0031619D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  <w:tc>
        <w:tcPr>
          <w:tcW w:w="603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1C35D54" w14:textId="77777777" w:rsidR="0031619D" w:rsidRPr="0031619D" w:rsidRDefault="0031619D" w:rsidP="0031619D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</w:tr>
    <w:tr w:rsidR="0031619D" w:rsidRPr="0031619D" w14:paraId="668086DB" w14:textId="77777777" w:rsidTr="0031619D">
      <w:trPr>
        <w:trHeight w:val="320"/>
      </w:trPr>
      <w:tc>
        <w:tcPr>
          <w:tcW w:w="3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D5A803" w14:textId="77777777" w:rsidR="0031619D" w:rsidRPr="0031619D" w:rsidRDefault="0031619D" w:rsidP="003161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de-DE" w:eastAsia="de-DE"/>
            </w:rPr>
          </w:pPr>
        </w:p>
      </w:tc>
      <w:tc>
        <w:tcPr>
          <w:tcW w:w="60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99B5108" w14:textId="77777777" w:rsidR="0031619D" w:rsidRPr="0031619D" w:rsidRDefault="0031619D" w:rsidP="0031619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</w:pPr>
          <w:r w:rsidRPr="0031619D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  <w:t>Copyright © WSAUD A/S</w:t>
          </w:r>
          <w:r w:rsidRPr="0031619D">
            <w:rPr>
              <w:rFonts w:ascii="Arial" w:eastAsia="Times New Roman" w:hAnsi="Arial" w:cs="Arial"/>
              <w:color w:val="000000"/>
              <w:sz w:val="18"/>
              <w:szCs w:val="18"/>
              <w:lang w:val="en-US" w:eastAsia="de-DE"/>
            </w:rPr>
            <w:t>. All rights reserved</w:t>
          </w:r>
          <w:r w:rsidRPr="0031619D">
            <w:rPr>
              <w:rFonts w:ascii="Arial" w:eastAsia="Times New Roman" w:hAnsi="Arial" w:cs="Arial"/>
              <w:color w:val="000000"/>
              <w:sz w:val="20"/>
              <w:szCs w:val="20"/>
              <w:lang w:val="en-US" w:eastAsia="de-DE"/>
            </w:rPr>
            <w:t>.</w:t>
          </w:r>
        </w:p>
      </w:tc>
    </w:tr>
    <w:tr w:rsidR="0031619D" w:rsidRPr="0031619D" w14:paraId="4364A7D1" w14:textId="77777777" w:rsidTr="0031619D">
      <w:trPr>
        <w:trHeight w:val="331"/>
      </w:trPr>
      <w:tc>
        <w:tcPr>
          <w:tcW w:w="3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C26F6D" w14:textId="77777777" w:rsidR="0031619D" w:rsidRPr="0031619D" w:rsidRDefault="0031619D" w:rsidP="0031619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</w:pPr>
        </w:p>
      </w:tc>
      <w:tc>
        <w:tcPr>
          <w:tcW w:w="60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D3989B5" w14:textId="77777777" w:rsidR="0031619D" w:rsidRPr="0031619D" w:rsidRDefault="0031619D" w:rsidP="003161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de-DE"/>
            </w:rPr>
          </w:pPr>
        </w:p>
      </w:tc>
    </w:tr>
    <w:tr w:rsidR="0031619D" w:rsidRPr="0031619D" w14:paraId="28B476EE" w14:textId="77777777" w:rsidTr="0031619D">
      <w:trPr>
        <w:trHeight w:val="309"/>
      </w:trPr>
      <w:tc>
        <w:tcPr>
          <w:tcW w:w="3591" w:type="dxa"/>
          <w:tcBorders>
            <w:top w:val="single" w:sz="8" w:space="0" w:color="A6A6A6"/>
            <w:left w:val="single" w:sz="8" w:space="0" w:color="A6A6A6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0786C636" w14:textId="3450FE16" w:rsidR="0031619D" w:rsidRPr="00FC793B" w:rsidRDefault="0031619D" w:rsidP="0031619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</w:pPr>
          <w:r w:rsidRPr="00FC793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Doc. ID:</w:t>
          </w:r>
          <w:r w:rsidR="00FC793B" w:rsidRPr="00FC793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 xml:space="preserve"> GLOBAL_F_P</w:t>
          </w:r>
          <w:r w:rsidR="00FC793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ROC_318</w:t>
          </w:r>
        </w:p>
      </w:tc>
      <w:tc>
        <w:tcPr>
          <w:tcW w:w="6035" w:type="dxa"/>
          <w:tcBorders>
            <w:top w:val="single" w:sz="8" w:space="0" w:color="A6A6A6"/>
            <w:left w:val="nil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586EAB74" w14:textId="623D2C0A" w:rsidR="0031619D" w:rsidRPr="0031619D" w:rsidRDefault="0031619D" w:rsidP="0031619D">
          <w:pPr>
            <w:spacing w:after="0" w:line="240" w:lineRule="auto"/>
            <w:ind w:firstLineChars="500" w:firstLine="1004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</w:pPr>
          <w:r w:rsidRPr="0031619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 xml:space="preserve">Version: </w:t>
          </w:r>
          <w:r w:rsidR="0046690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5</w:t>
          </w:r>
          <w:r w:rsidRPr="0031619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.0</w:t>
          </w:r>
        </w:p>
      </w:tc>
    </w:tr>
    <w:tr w:rsidR="0031619D" w:rsidRPr="0031619D" w14:paraId="17D8F623" w14:textId="77777777" w:rsidTr="0031619D">
      <w:trPr>
        <w:trHeight w:val="320"/>
      </w:trPr>
      <w:tc>
        <w:tcPr>
          <w:tcW w:w="3591" w:type="dxa"/>
          <w:tcBorders>
            <w:top w:val="nil"/>
            <w:left w:val="single" w:sz="8" w:space="0" w:color="A6A6A6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2E43509E" w14:textId="6A70CB5A" w:rsidR="0031619D" w:rsidRPr="0031619D" w:rsidRDefault="0031619D" w:rsidP="0031619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</w:pPr>
          <w:r w:rsidRPr="0031619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Title</w:t>
          </w:r>
          <w:r w:rsidRPr="0031619D">
            <w:rPr>
              <w:rFonts w:ascii="Arial" w:eastAsia="Times New Roman" w:hAnsi="Arial" w:cs="Arial"/>
              <w:color w:val="000000"/>
              <w:sz w:val="20"/>
              <w:szCs w:val="20"/>
              <w:lang w:val="en-US" w:eastAsia="de-DE"/>
            </w:rPr>
            <w:t xml:space="preserve">: 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Supplier Terms and Conditions</w:t>
          </w:r>
        </w:p>
      </w:tc>
      <w:tc>
        <w:tcPr>
          <w:tcW w:w="6035" w:type="dxa"/>
          <w:tcBorders>
            <w:top w:val="nil"/>
            <w:left w:val="nil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6778942A" w14:textId="613204C4" w:rsidR="0031619D" w:rsidRPr="0031619D" w:rsidRDefault="0031619D" w:rsidP="0031619D">
          <w:pPr>
            <w:spacing w:after="0" w:line="240" w:lineRule="auto"/>
            <w:ind w:firstLineChars="500" w:firstLine="1004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</w:pPr>
          <w:proofErr w:type="spellStart"/>
          <w:r w:rsidRPr="0031619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Effective</w:t>
          </w:r>
          <w:proofErr w:type="spellEnd"/>
          <w:r w:rsidRPr="0031619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 xml:space="preserve"> Date</w:t>
          </w:r>
          <w:r w:rsidRPr="0031619D">
            <w:rPr>
              <w:rFonts w:ascii="Arial" w:eastAsia="Times New Roman" w:hAnsi="Arial" w:cs="Arial"/>
              <w:color w:val="000000"/>
              <w:sz w:val="20"/>
              <w:szCs w:val="20"/>
              <w:lang w:val="de-DE" w:eastAsia="de-DE"/>
            </w:rPr>
            <w:t xml:space="preserve">: </w:t>
          </w:r>
          <w:r w:rsidRPr="0031619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2020-0</w:t>
          </w:r>
          <w:r w:rsidR="0046690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7-</w:t>
          </w:r>
          <w:r w:rsidR="004A686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15</w:t>
          </w:r>
        </w:p>
      </w:tc>
    </w:tr>
  </w:tbl>
  <w:p w14:paraId="7CC2B894" w14:textId="7D87D4EC" w:rsidR="00C30E9F" w:rsidRPr="00C30E9F" w:rsidRDefault="00C30E9F">
    <w:pPr>
      <w:pStyle w:val="Header"/>
      <w:rPr>
        <w:rFonts w:ascii="Tahoma" w:hAnsi="Tahoma" w:cs="Tahoma"/>
        <w:b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15CC" w14:textId="3CE621FA" w:rsidR="006E282F" w:rsidRPr="00C30E9F" w:rsidRDefault="004A686B" w:rsidP="006E282F">
    <w:pPr>
      <w:pStyle w:val="Header"/>
      <w:rPr>
        <w:rFonts w:ascii="Tahoma" w:hAnsi="Tahoma" w:cs="Tahoma"/>
        <w:b/>
        <w:sz w:val="28"/>
        <w:szCs w:val="28"/>
        <w:lang w:val="en-US"/>
      </w:rPr>
    </w:pPr>
    <w:sdt>
      <w:sdtPr>
        <w:rPr>
          <w:rFonts w:ascii="Tahoma" w:hAnsi="Tahoma" w:cs="Tahoma"/>
          <w:b/>
          <w:sz w:val="28"/>
          <w:szCs w:val="28"/>
          <w:lang w:val="en-US"/>
        </w:rPr>
        <w:alias w:val="Title"/>
        <w:tag w:val=""/>
        <w:id w:val="-1268149636"/>
        <w:placeholder>
          <w:docPart w:val="3461F1B8E65C4F9FBD5501E8B8A5FF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6904">
          <w:rPr>
            <w:rFonts w:ascii="Tahoma" w:hAnsi="Tahoma" w:cs="Tahoma"/>
            <w:b/>
            <w:sz w:val="28"/>
            <w:szCs w:val="28"/>
            <w:lang w:val="en-US"/>
          </w:rPr>
          <w:t>Supplier Terms &amp; Conditions Form Info LN</w:t>
        </w:r>
      </w:sdtContent>
    </w:sdt>
    <w:r w:rsidR="006E282F" w:rsidRPr="00C30E9F">
      <w:rPr>
        <w:rFonts w:ascii="Tahoma" w:hAnsi="Tahoma" w:cs="Tahoma"/>
        <w:b/>
        <w:noProof/>
        <w:sz w:val="28"/>
        <w:szCs w:val="28"/>
        <w:lang w:eastAsia="da-DK"/>
      </w:rPr>
      <w:drawing>
        <wp:anchor distT="0" distB="0" distL="114300" distR="114300" simplePos="0" relativeHeight="251661312" behindDoc="0" locked="0" layoutInCell="1" allowOverlap="1" wp14:anchorId="3EFFE13A" wp14:editId="79704B21">
          <wp:simplePos x="0" y="0"/>
          <wp:positionH relativeFrom="column">
            <wp:posOffset>5470525</wp:posOffset>
          </wp:positionH>
          <wp:positionV relativeFrom="paragraph">
            <wp:posOffset>-13335</wp:posOffset>
          </wp:positionV>
          <wp:extent cx="842645" cy="295275"/>
          <wp:effectExtent l="0" t="0" r="0" b="9525"/>
          <wp:wrapNone/>
          <wp:docPr id="1" name="Picture 1" descr="http://toolboxinternal.widex.biz/MC-GetPreview.aspx?itemId=28920873&amp;width=618&amp;height=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olboxinternal.widex.biz/MC-GetPreview.aspx?itemId=28920873&amp;width=618&amp;height=2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33E670" w14:textId="77777777" w:rsidR="00D54137" w:rsidRPr="006E282F" w:rsidRDefault="006E282F">
    <w:pPr>
      <w:pStyle w:val="Header"/>
      <w:rPr>
        <w:rFonts w:ascii="Tahoma" w:hAnsi="Tahoma" w:cs="Tahoma"/>
        <w:b/>
        <w:sz w:val="28"/>
        <w:szCs w:val="28"/>
        <w:lang w:val="en-US"/>
      </w:rPr>
    </w:pPr>
    <w:r w:rsidRPr="00C30E9F">
      <w:rPr>
        <w:rFonts w:ascii="Tahoma" w:hAnsi="Tahoma" w:cs="Tahoma"/>
        <w:b/>
        <w:sz w:val="28"/>
        <w:szCs w:val="28"/>
        <w:lang w:val="en-US"/>
      </w:rP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2F"/>
    <w:rsid w:val="00015597"/>
    <w:rsid w:val="00045DDC"/>
    <w:rsid w:val="000845B5"/>
    <w:rsid w:val="00084B13"/>
    <w:rsid w:val="00092417"/>
    <w:rsid w:val="000A1A4A"/>
    <w:rsid w:val="000E20E3"/>
    <w:rsid w:val="00111DE2"/>
    <w:rsid w:val="0013102F"/>
    <w:rsid w:val="00137C0B"/>
    <w:rsid w:val="0015085B"/>
    <w:rsid w:val="00181B78"/>
    <w:rsid w:val="00195A5A"/>
    <w:rsid w:val="001D5183"/>
    <w:rsid w:val="00287BE6"/>
    <w:rsid w:val="00287C98"/>
    <w:rsid w:val="0029390D"/>
    <w:rsid w:val="00293EA7"/>
    <w:rsid w:val="002C6AB1"/>
    <w:rsid w:val="0031619D"/>
    <w:rsid w:val="003302B9"/>
    <w:rsid w:val="00372EFB"/>
    <w:rsid w:val="0039746A"/>
    <w:rsid w:val="003B7DD8"/>
    <w:rsid w:val="003C0825"/>
    <w:rsid w:val="003E252A"/>
    <w:rsid w:val="003F104C"/>
    <w:rsid w:val="003F5883"/>
    <w:rsid w:val="004010E7"/>
    <w:rsid w:val="00451BDD"/>
    <w:rsid w:val="00460290"/>
    <w:rsid w:val="00466904"/>
    <w:rsid w:val="00490290"/>
    <w:rsid w:val="00495266"/>
    <w:rsid w:val="004A686B"/>
    <w:rsid w:val="005034B2"/>
    <w:rsid w:val="00517AE5"/>
    <w:rsid w:val="00545EB6"/>
    <w:rsid w:val="0057391F"/>
    <w:rsid w:val="005968AB"/>
    <w:rsid w:val="005C660A"/>
    <w:rsid w:val="0063684E"/>
    <w:rsid w:val="00636B9E"/>
    <w:rsid w:val="00636E73"/>
    <w:rsid w:val="00675344"/>
    <w:rsid w:val="006B14A1"/>
    <w:rsid w:val="006C1395"/>
    <w:rsid w:val="006C4AE7"/>
    <w:rsid w:val="006D6C41"/>
    <w:rsid w:val="006E282F"/>
    <w:rsid w:val="00727F4A"/>
    <w:rsid w:val="00753124"/>
    <w:rsid w:val="00754CD7"/>
    <w:rsid w:val="00781474"/>
    <w:rsid w:val="007B1411"/>
    <w:rsid w:val="008A74B4"/>
    <w:rsid w:val="008D09D5"/>
    <w:rsid w:val="009609C7"/>
    <w:rsid w:val="00985D3D"/>
    <w:rsid w:val="0099088D"/>
    <w:rsid w:val="009A1E4D"/>
    <w:rsid w:val="009A2427"/>
    <w:rsid w:val="009A302C"/>
    <w:rsid w:val="009A5087"/>
    <w:rsid w:val="009D4770"/>
    <w:rsid w:val="009F1F49"/>
    <w:rsid w:val="009F5B60"/>
    <w:rsid w:val="00A15C82"/>
    <w:rsid w:val="00A24A0A"/>
    <w:rsid w:val="00A60B03"/>
    <w:rsid w:val="00A913AC"/>
    <w:rsid w:val="00AA0842"/>
    <w:rsid w:val="00AC3B35"/>
    <w:rsid w:val="00B33FEC"/>
    <w:rsid w:val="00B413B9"/>
    <w:rsid w:val="00B423E1"/>
    <w:rsid w:val="00B71441"/>
    <w:rsid w:val="00B90DAC"/>
    <w:rsid w:val="00BA28FD"/>
    <w:rsid w:val="00BB71CB"/>
    <w:rsid w:val="00BE077A"/>
    <w:rsid w:val="00C23777"/>
    <w:rsid w:val="00C30E9F"/>
    <w:rsid w:val="00C66695"/>
    <w:rsid w:val="00C714C3"/>
    <w:rsid w:val="00CB3AA6"/>
    <w:rsid w:val="00CF76E4"/>
    <w:rsid w:val="00D245BE"/>
    <w:rsid w:val="00D455F5"/>
    <w:rsid w:val="00D54137"/>
    <w:rsid w:val="00D60D84"/>
    <w:rsid w:val="00D80E2A"/>
    <w:rsid w:val="00D86ECF"/>
    <w:rsid w:val="00DB7678"/>
    <w:rsid w:val="00DD57E2"/>
    <w:rsid w:val="00DF1E14"/>
    <w:rsid w:val="00DF3C9D"/>
    <w:rsid w:val="00E1002D"/>
    <w:rsid w:val="00E504AA"/>
    <w:rsid w:val="00E948C1"/>
    <w:rsid w:val="00ED69CE"/>
    <w:rsid w:val="00F22F91"/>
    <w:rsid w:val="00F236FC"/>
    <w:rsid w:val="00F610D3"/>
    <w:rsid w:val="00F75C8A"/>
    <w:rsid w:val="00F828C5"/>
    <w:rsid w:val="00FA0E8D"/>
    <w:rsid w:val="00FC793B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ED130"/>
  <w15:docId w15:val="{993A0A1A-6FD4-4EA9-B392-335A214E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9F"/>
  </w:style>
  <w:style w:type="paragraph" w:styleId="Footer">
    <w:name w:val="footer"/>
    <w:basedOn w:val="Normal"/>
    <w:link w:val="FooterChar"/>
    <w:unhideWhenUsed/>
    <w:rsid w:val="00C3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0E9F"/>
  </w:style>
  <w:style w:type="table" w:styleId="TableGrid">
    <w:name w:val="Table Grid"/>
    <w:basedOn w:val="TableNormal"/>
    <w:uiPriority w:val="59"/>
    <w:rsid w:val="00C3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666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9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60B03"/>
    <w:pPr>
      <w:spacing w:after="0"/>
    </w:pPr>
    <w:rPr>
      <w:rFonts w:ascii="Gotham Narrow Book" w:hAnsi="Gotham Narrow Book"/>
      <w:sz w:val="20"/>
      <w:lang w:val="en-GB"/>
    </w:rPr>
  </w:style>
  <w:style w:type="character" w:styleId="PageNumber">
    <w:name w:val="page number"/>
    <w:basedOn w:val="DefaultParagraphFont"/>
    <w:rsid w:val="00B4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\AppData\Local\Microsoft\Windows\INetCache\Content.MSO\CADA896B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035681556E4FC797C1AD2D510D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6E60-773D-4D22-8C59-8FA9E9D4D7BE}"/>
      </w:docPartPr>
      <w:docPartBody>
        <w:p w:rsidR="00BC75FE" w:rsidRDefault="00700571" w:rsidP="00700571">
          <w:pPr>
            <w:pStyle w:val="CD035681556E4FC797C1AD2D510DC6DA"/>
          </w:pPr>
          <w:r w:rsidRPr="00331CDC">
            <w:rPr>
              <w:rStyle w:val="PlaceholderText"/>
            </w:rPr>
            <w:t>[QM Version]</w:t>
          </w:r>
        </w:p>
      </w:docPartBody>
    </w:docPart>
    <w:docPart>
      <w:docPartPr>
        <w:name w:val="8423EBCEF5C24D37B45EC7B3D9D1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FEAE-C20B-44B9-A29D-3545074E9F97}"/>
      </w:docPartPr>
      <w:docPartBody>
        <w:p w:rsidR="00BC75FE" w:rsidRDefault="00700571" w:rsidP="00700571">
          <w:pPr>
            <w:pStyle w:val="8423EBCEF5C24D37B45EC7B3D9D13B09"/>
          </w:pPr>
          <w:r w:rsidRPr="00331CDC">
            <w:rPr>
              <w:rStyle w:val="PlaceholderText"/>
            </w:rPr>
            <w:t>[QM DocNo]</w:t>
          </w:r>
        </w:p>
      </w:docPartBody>
    </w:docPart>
    <w:docPart>
      <w:docPartPr>
        <w:name w:val="12BF016191604C43ACCCC664356C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8899-E2F2-403E-BE9D-BB1A4D3349D8}"/>
      </w:docPartPr>
      <w:docPartBody>
        <w:p w:rsidR="00BC75FE" w:rsidRDefault="00700571" w:rsidP="00700571">
          <w:pPr>
            <w:pStyle w:val="12BF016191604C43ACCCC664356CD2C4"/>
          </w:pPr>
          <w:r w:rsidRPr="00331CDC">
            <w:rPr>
              <w:rStyle w:val="PlaceholderText"/>
            </w:rPr>
            <w:t>[Valid from]</w:t>
          </w:r>
        </w:p>
      </w:docPartBody>
    </w:docPart>
    <w:docPart>
      <w:docPartPr>
        <w:name w:val="EB61B6A9BE854E7088EB0CE31B61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FFCC-16AB-404D-84CD-C462FEA069EB}"/>
      </w:docPartPr>
      <w:docPartBody>
        <w:p w:rsidR="00BC75FE" w:rsidRDefault="00700571">
          <w:r w:rsidRPr="00A636AD">
            <w:rPr>
              <w:rStyle w:val="PlaceholderText"/>
            </w:rPr>
            <w:t>[Issuer]</w:t>
          </w:r>
        </w:p>
      </w:docPartBody>
    </w:docPart>
    <w:docPart>
      <w:docPartPr>
        <w:name w:val="FC18FAF9D5CC441A9CEABEC30901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40D5-BF47-4880-A694-AD825AEE265C}"/>
      </w:docPartPr>
      <w:docPartBody>
        <w:p w:rsidR="00BC75FE" w:rsidRDefault="00700571">
          <w:r w:rsidRPr="00A636AD">
            <w:rPr>
              <w:rStyle w:val="PlaceholderText"/>
            </w:rPr>
            <w:t>[Process Owner]</w:t>
          </w:r>
        </w:p>
      </w:docPartBody>
    </w:docPart>
    <w:docPart>
      <w:docPartPr>
        <w:name w:val="4168F277402246B299ED8BD1CFB4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C834-2E4A-48B9-9107-2E414A5ED0FA}"/>
      </w:docPartPr>
      <w:docPartBody>
        <w:p w:rsidR="00BC75FE" w:rsidRDefault="00700571">
          <w:r w:rsidRPr="00A636AD">
            <w:rPr>
              <w:rStyle w:val="PlaceholderText"/>
            </w:rPr>
            <w:t>[QM Status]</w:t>
          </w:r>
        </w:p>
      </w:docPartBody>
    </w:docPart>
    <w:docPart>
      <w:docPartPr>
        <w:name w:val="3461F1B8E65C4F9FBD5501E8B8A5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EB55-568A-407A-92E7-9B38704218FD}"/>
      </w:docPartPr>
      <w:docPartBody>
        <w:p w:rsidR="00BC75FE" w:rsidRDefault="00700571">
          <w:r w:rsidRPr="00A636A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1"/>
    <w:rsid w:val="00187731"/>
    <w:rsid w:val="001879F3"/>
    <w:rsid w:val="00233137"/>
    <w:rsid w:val="00415D05"/>
    <w:rsid w:val="00587C5C"/>
    <w:rsid w:val="006007F0"/>
    <w:rsid w:val="00700571"/>
    <w:rsid w:val="00807369"/>
    <w:rsid w:val="00BC75FE"/>
    <w:rsid w:val="00C1087A"/>
    <w:rsid w:val="00C87161"/>
    <w:rsid w:val="00E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3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1"/>
    <w:rPr>
      <w:color w:val="808080"/>
    </w:rPr>
  </w:style>
  <w:style w:type="paragraph" w:customStyle="1" w:styleId="CD035681556E4FC797C1AD2D510DC6DA">
    <w:name w:val="CD035681556E4FC797C1AD2D510DC6DA"/>
    <w:rsid w:val="00700571"/>
    <w:rPr>
      <w:lang w:val="en-US" w:eastAsia="en-US"/>
    </w:rPr>
  </w:style>
  <w:style w:type="paragraph" w:customStyle="1" w:styleId="4137D5BDA8C44946B35C77CDCCF9A2D2">
    <w:name w:val="4137D5BDA8C44946B35C77CDCCF9A2D2"/>
    <w:rsid w:val="00700571"/>
    <w:rPr>
      <w:lang w:val="en-US" w:eastAsia="en-US"/>
    </w:rPr>
  </w:style>
  <w:style w:type="paragraph" w:customStyle="1" w:styleId="8423EBCEF5C24D37B45EC7B3D9D13B09">
    <w:name w:val="8423EBCEF5C24D37B45EC7B3D9D13B09"/>
    <w:rsid w:val="00700571"/>
    <w:rPr>
      <w:lang w:val="en-US" w:eastAsia="en-US"/>
    </w:rPr>
  </w:style>
  <w:style w:type="paragraph" w:customStyle="1" w:styleId="535F32A04928449CBE03C7BA1C6B6A3C">
    <w:name w:val="535F32A04928449CBE03C7BA1C6B6A3C"/>
    <w:rsid w:val="00700571"/>
    <w:rPr>
      <w:lang w:val="en-US" w:eastAsia="en-US"/>
    </w:rPr>
  </w:style>
  <w:style w:type="paragraph" w:customStyle="1" w:styleId="CB6EE525EB8440BBA7276566F02D6B74">
    <w:name w:val="CB6EE525EB8440BBA7276566F02D6B74"/>
    <w:rsid w:val="00700571"/>
    <w:rPr>
      <w:lang w:val="en-US" w:eastAsia="en-US"/>
    </w:rPr>
  </w:style>
  <w:style w:type="paragraph" w:customStyle="1" w:styleId="12BF016191604C43ACCCC664356CD2C4">
    <w:name w:val="12BF016191604C43ACCCC664356CD2C4"/>
    <w:rsid w:val="0070057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1DE0A99B3B14D82F0C2B9B21A2B1F" ma:contentTypeVersion="1" ma:contentTypeDescription="Create a new document." ma:contentTypeScope="" ma:versionID="4684a7cf965aca9a9b7d44548b34dce6">
  <xsd:schema xmlns:xsd="http://www.w3.org/2001/XMLSchema" xmlns:xs="http://www.w3.org/2001/XMLSchema" xmlns:p="http://schemas.microsoft.com/office/2006/metadata/properties" xmlns:ns2="62775a36-d7c4-489b-9642-867244fa818a" targetNamespace="http://schemas.microsoft.com/office/2006/metadata/properties" ma:root="true" ma:fieldsID="ed276020565e75b4923cd79d5cc5862f" ns2:_="">
    <xsd:import namespace="62775a36-d7c4-489b-9642-867244fa818a"/>
    <xsd:element name="properties">
      <xsd:complexType>
        <xsd:sequence>
          <xsd:element name="documentManagement">
            <xsd:complexType>
              <xsd:all>
                <xsd:element ref="ns2:QMS_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75a36-d7c4-489b-9642-867244fa818a" elementFormDefault="qualified">
    <xsd:import namespace="http://schemas.microsoft.com/office/2006/documentManagement/types"/>
    <xsd:import namespace="http://schemas.microsoft.com/office/infopath/2007/PartnerControls"/>
    <xsd:element name="QMS_Reference" ma:index="8" nillable="true" ma:displayName="Document Reference" ma:list="{62775a36-d7c4-489b-9642-867244fa818a}" ma:internalName="QMS_Reference" ma:showField="QMS_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_Reference xmlns="62775a36-d7c4-489b-9642-867244fa818a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98D2-5AD0-4D92-86AF-39424ED098C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83E2BE1-13CC-4FFC-97F2-B6CF14539AF3}"/>
</file>

<file path=customXml/itemProps3.xml><?xml version="1.0" encoding="utf-8"?>
<ds:datastoreItem xmlns:ds="http://schemas.openxmlformats.org/officeDocument/2006/customXml" ds:itemID="{E65E9E8F-182F-47E7-8C1F-6D1882268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BC03F-42ED-4EE1-9B82-71B279F8D39B}">
  <ds:schemaRefs>
    <ds:schemaRef ds:uri="http://schemas.microsoft.com/office/2006/metadata/properties"/>
    <ds:schemaRef ds:uri="http://schemas.microsoft.com/office/infopath/2007/PartnerControls"/>
    <ds:schemaRef ds:uri="62775a36-d7c4-489b-9642-867244fa818a"/>
  </ds:schemaRefs>
</ds:datastoreItem>
</file>

<file path=customXml/itemProps5.xml><?xml version="1.0" encoding="utf-8"?>
<ds:datastoreItem xmlns:ds="http://schemas.openxmlformats.org/officeDocument/2006/customXml" ds:itemID="{18FA3788-46EE-4CC1-AD58-05B9AE0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CADA896B</Template>
  <TotalTime>0</TotalTime>
  <Pages>1</Pages>
  <Words>120</Words>
  <Characters>686</Characters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Supplier Terms &amp; Conditions Form Info LN</vt:lpstr>
      <vt:lpstr>Supplier Creation/Change/Block Request</vt:lpstr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Terms &amp; Conditions</dc:title>
  <dc:subject/>
  <cp:keywords/>
  <dc:description/>
  <cp:lastPrinted>2018-10-30T07:55:00Z</cp:lastPrinted>
  <dcterms:created xsi:type="dcterms:W3CDTF">2020-07-08T12:31:00Z</dcterms:created>
  <dcterms:modified xsi:type="dcterms:W3CDTF">2020-07-08T12:31:00Z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0x010100E4A1DE0A99B3B14D82F0C2B9B21A2B1F</vt:lpwstr>
  </property>
  <property fmtid="{D5CDD505-2E9C-101B-9397-08002B2CF9AE}" pid="3" name="ISO 13845">
    <vt:lpwstr/>
  </property>
  <property fmtid="{D5CDD505-2E9C-101B-9397-08002B2CF9AE}" pid="4" name="Section">
    <vt:lpwstr>42;#12 Purchasing|fd238cd7-0456-4eeb-b50b-b4f3d8909b3d</vt:lpwstr>
  </property>
  <property fmtid="{D5CDD505-2E9C-101B-9397-08002B2CF9AE}" pid="5" name="Afdeling">
    <vt:lpwstr/>
  </property>
  <property fmtid="{D5CDD505-2E9C-101B-9397-08002B2CF9AE}" pid="6" name="QM Status">
    <vt:lpwstr>2;#Approved|82ffe01e-e51d-4729-9ee3-1302da2c5e17</vt:lpwstr>
  </property>
  <property fmtid="{D5CDD505-2E9C-101B-9397-08002B2CF9AE}" pid="7" name="FDA0">
    <vt:lpwstr/>
  </property>
  <property fmtid="{D5CDD505-2E9C-101B-9397-08002B2CF9AE}" pid="8" name="JGMP0">
    <vt:lpwstr/>
  </property>
  <property fmtid="{D5CDD505-2E9C-101B-9397-08002B2CF9AE}" pid="9" name="DS 4840">
    <vt:lpwstr/>
  </property>
  <property fmtid="{D5CDD505-2E9C-101B-9397-08002B2CF9AE}" pid="10" name="Subsection">
    <vt:lpwstr/>
  </property>
  <property fmtid="{D5CDD505-2E9C-101B-9397-08002B2CF9AE}" pid="11" name="QM Roller">
    <vt:lpwstr/>
  </property>
  <property fmtid="{D5CDD505-2E9C-101B-9397-08002B2CF9AE}" pid="12" name="_dlc_DocIdItemGuid">
    <vt:lpwstr>cff3aab1-13f5-45d7-821c-a1759ce2094a</vt:lpwstr>
  </property>
  <property fmtid="{D5CDD505-2E9C-101B-9397-08002B2CF9AE}" pid="13" name="QMS_CategoryNotificationValue">
    <vt:lpwstr>Cat. 1 SG,Cat. 1 AS,Cat. 2 DE,Cat. 3 CN,Cat. 3 PL,Cat. 3 US,Cat. 4 AU,Cat. 4 HU,Cat. 4 ZA,Cat. 1 WX-DK,Cat. 3 WX-PL,Cat. 3 WX-EST</vt:lpwstr>
  </property>
  <property fmtid="{D5CDD505-2E9C-101B-9397-08002B2CF9AE}" pid="14" name="QMS_Author">
    <vt:lpwstr>34</vt:lpwstr>
  </property>
  <property fmtid="{D5CDD505-2E9C-101B-9397-08002B2CF9AE}" pid="15" name="QMS_BusinessProcessArea">
    <vt:lpwstr>4</vt:lpwstr>
  </property>
  <property fmtid="{D5CDD505-2E9C-101B-9397-08002B2CF9AE}" pid="16" name="QMS_MigratedContent">
    <vt:bool>true</vt:bool>
  </property>
  <property fmtid="{D5CDD505-2E9C-101B-9397-08002B2CF9AE}" pid="17" name="QMS_DocumentNumber">
    <vt:lpwstr>318</vt:lpwstr>
  </property>
  <property fmtid="{D5CDD505-2E9C-101B-9397-08002B2CF9AE}" pid="18" name="QMS_EffectiveDate">
    <vt:filetime>2020-07-14T22:00:00Z</vt:filetime>
  </property>
  <property fmtid="{D5CDD505-2E9C-101B-9397-08002B2CF9AE}" pid="19" name="QMS_Validity">
    <vt:lpwstr>Valid</vt:lpwstr>
  </property>
  <property fmtid="{D5CDD505-2E9C-101B-9397-08002B2CF9AE}" pid="20" name="QMS_Category">
    <vt:lpwstr>;#Cat. 1 SG;#Cat. 1 AS;#Cat. 2 DE;#Cat. 3 CN;#Cat. 3 PL;#Cat. 3 US;#Cat. 4 AU;#Cat. 4 HU;#Cat. 4 ZA;#Cat. 1 WX-DK;#Cat. 3 WX-PL;#Cat. 3 WX-EST;#</vt:lpwstr>
  </property>
  <property fmtid="{D5CDD505-2E9C-101B-9397-08002B2CF9AE}" pid="21" name="QMS_FunctionalArea">
    <vt:lpwstr>27</vt:lpwstr>
  </property>
  <property fmtid="{D5CDD505-2E9C-101B-9397-08002B2CF9AE}" pid="22" name="QMS_MigratedContentDate">
    <vt:filetime>2019-10-02T22:00:00Z</vt:filetime>
  </property>
  <property fmtid="{D5CDD505-2E9C-101B-9397-08002B2CF9AE}" pid="23" name="QMS_Scope">
    <vt:lpwstr>1</vt:lpwstr>
  </property>
  <property fmtid="{D5CDD505-2E9C-101B-9397-08002B2CF9AE}" pid="24" name="QMS_AnnexID">
    <vt:lpwstr/>
  </property>
  <property fmtid="{D5CDD505-2E9C-101B-9397-08002B2CF9AE}" pid="25" name="QMS_DocumentType">
    <vt:lpwstr>1</vt:lpwstr>
  </property>
  <property fmtid="{D5CDD505-2E9C-101B-9397-08002B2CF9AE}" pid="26" name="QMS_DocumentVersion">
    <vt:lpwstr>5</vt:lpwstr>
  </property>
  <property fmtid="{D5CDD505-2E9C-101B-9397-08002B2CF9AE}" pid="27" name="QMS_ManagementSystem">
    <vt:lpwstr>QMS</vt:lpwstr>
  </property>
  <property fmtid="{D5CDD505-2E9C-101B-9397-08002B2CF9AE}" pid="28" name="QMS_DocumentID">
    <vt:lpwstr>GLOBAL_F_PROC_318</vt:lpwstr>
  </property>
  <property fmtid="{D5CDD505-2E9C-101B-9397-08002B2CF9AE}" pid="29" name="QMS_Approver">
    <vt:lpwstr>5064</vt:lpwstr>
  </property>
  <property fmtid="{D5CDD505-2E9C-101B-9397-08002B2CF9AE}" pid="30" name="QMS_Reviewer">
    <vt:lpwstr>44;#44</vt:lpwstr>
  </property>
  <property fmtid="{D5CDD505-2E9C-101B-9397-08002B2CF9AE}" pid="31" name="QMS_ReviewerSequence">
    <vt:r8>0</vt:r8>
  </property>
  <property fmtid="{D5CDD505-2E9C-101B-9397-08002B2CF9AE}" pid="32" name="QMS_ChangeHistory">
    <vt:lpwstr>&lt;a href="https://sivantos.sharepoint.com/sites/QeDoc/sitepages/changerequestform.aspx?CRType=View&amp;CRID=1369"&gt;QMS_CR_2020_1369&lt;/a&gt;</vt:lpwstr>
  </property>
  <property fmtid="{D5CDD505-2E9C-101B-9397-08002B2CF9AE}" pid="33" name="QMS_PublishedOn">
    <vt:filetime>2020-07-14T10:01:30Z</vt:filetime>
  </property>
  <property fmtid="{D5CDD505-2E9C-101B-9397-08002B2CF9AE}" pid="34" name="QMS_ArchiveComment">
    <vt:lpwstr/>
  </property>
  <property fmtid="{D5CDD505-2E9C-101B-9397-08002B2CF9AE}" pid="35" name="QMS_ArchiveDate">
    <vt:filetime>2020-07-15T16:00:00Z</vt:filetime>
  </property>
</Properties>
</file>